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5A" w:rsidRDefault="005E635A" w:rsidP="004E581A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Администрация Катайгинского сельского поселения</w:t>
      </w:r>
    </w:p>
    <w:p w:rsidR="005E635A" w:rsidRPr="002160C0" w:rsidRDefault="005E635A" w:rsidP="002160C0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5E635A" w:rsidRPr="00C840D9" w:rsidRDefault="005E635A" w:rsidP="00F702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19 октября 2023</w:t>
      </w:r>
      <w:r w:rsidRPr="00F702B5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                        </w:t>
      </w:r>
      <w:r w:rsidRPr="00C840D9">
        <w:rPr>
          <w:rFonts w:ascii="Arial" w:hAnsi="Arial" w:cs="Arial"/>
          <w:sz w:val="20"/>
          <w:szCs w:val="20"/>
        </w:rPr>
        <w:t>п. К</w:t>
      </w:r>
      <w:r>
        <w:rPr>
          <w:rFonts w:ascii="Arial" w:hAnsi="Arial" w:cs="Arial"/>
          <w:sz w:val="20"/>
          <w:szCs w:val="20"/>
        </w:rPr>
        <w:t>атайга</w:t>
      </w:r>
      <w:r w:rsidRPr="00C840D9">
        <w:rPr>
          <w:rFonts w:ascii="Arial" w:hAnsi="Arial" w:cs="Arial"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C840D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51</w:t>
      </w:r>
    </w:p>
    <w:p w:rsidR="005E635A" w:rsidRPr="00C840D9" w:rsidRDefault="005E635A" w:rsidP="00F702B5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5E635A" w:rsidRPr="00FC65A1" w:rsidRDefault="005E635A" w:rsidP="00F702B5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5E635A" w:rsidRPr="00F702B5" w:rsidRDefault="005E635A" w:rsidP="00F702B5">
      <w:pPr>
        <w:pStyle w:val="NoSpacing"/>
        <w:rPr>
          <w:rFonts w:ascii="Arial" w:hAnsi="Arial" w:cs="Arial"/>
          <w:sz w:val="24"/>
          <w:szCs w:val="24"/>
        </w:rPr>
      </w:pPr>
    </w:p>
    <w:p w:rsidR="005E635A" w:rsidRDefault="005E635A" w:rsidP="00B01AB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E635A" w:rsidRPr="004E581A" w:rsidRDefault="005E635A" w:rsidP="00F702B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581A">
        <w:rPr>
          <w:rFonts w:ascii="Arial" w:hAnsi="Arial" w:cs="Arial"/>
          <w:sz w:val="24"/>
          <w:szCs w:val="24"/>
        </w:rPr>
        <w:t xml:space="preserve">Об утверждении Программы профилактики </w:t>
      </w:r>
    </w:p>
    <w:p w:rsidR="005E635A" w:rsidRPr="004E581A" w:rsidRDefault="005E635A" w:rsidP="00F702B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581A">
        <w:rPr>
          <w:rFonts w:ascii="Arial" w:hAnsi="Arial" w:cs="Arial"/>
          <w:sz w:val="24"/>
          <w:szCs w:val="24"/>
        </w:rPr>
        <w:t xml:space="preserve">рисков причинения вреда (ущерба) охраняемым </w:t>
      </w:r>
    </w:p>
    <w:p w:rsidR="005E635A" w:rsidRPr="004E581A" w:rsidRDefault="005E635A" w:rsidP="00F702B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581A">
        <w:rPr>
          <w:rFonts w:ascii="Arial" w:hAnsi="Arial" w:cs="Arial"/>
          <w:sz w:val="24"/>
          <w:szCs w:val="24"/>
        </w:rPr>
        <w:t xml:space="preserve">законом ценностям на 2024 год муниципального </w:t>
      </w:r>
    </w:p>
    <w:p w:rsidR="005E635A" w:rsidRPr="004E581A" w:rsidRDefault="005E635A" w:rsidP="00F702B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581A">
        <w:rPr>
          <w:rFonts w:ascii="Arial" w:hAnsi="Arial" w:cs="Arial"/>
          <w:sz w:val="24"/>
          <w:szCs w:val="24"/>
        </w:rPr>
        <w:t>контроля в сфере благоустройства в муниципальном</w:t>
      </w:r>
    </w:p>
    <w:p w:rsidR="005E635A" w:rsidRPr="004E581A" w:rsidRDefault="005E635A" w:rsidP="00F702B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581A">
        <w:rPr>
          <w:rFonts w:ascii="Arial" w:hAnsi="Arial" w:cs="Arial"/>
          <w:sz w:val="24"/>
          <w:szCs w:val="24"/>
        </w:rPr>
        <w:t xml:space="preserve"> образовании К</w:t>
      </w:r>
      <w:r>
        <w:rPr>
          <w:rFonts w:ascii="Arial" w:hAnsi="Arial" w:cs="Arial"/>
          <w:sz w:val="24"/>
          <w:szCs w:val="24"/>
        </w:rPr>
        <w:t>атайгинское</w:t>
      </w:r>
      <w:r w:rsidRPr="004E581A"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5E635A" w:rsidRPr="004E581A" w:rsidRDefault="005E635A" w:rsidP="00F702B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E581A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5E635A" w:rsidRDefault="005E635A" w:rsidP="00F702B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E635A" w:rsidRDefault="005E635A" w:rsidP="00F702B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E635A" w:rsidRDefault="005E635A" w:rsidP="00F702B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 постановляю:</w:t>
      </w:r>
    </w:p>
    <w:p w:rsidR="005E635A" w:rsidRDefault="005E635A" w:rsidP="00982064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</w:p>
    <w:p w:rsidR="005E635A" w:rsidRDefault="005E635A" w:rsidP="00982064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</w:p>
    <w:p w:rsidR="005E635A" w:rsidRPr="008B31B2" w:rsidRDefault="005E635A" w:rsidP="008B31B2">
      <w:pPr>
        <w:pStyle w:val="NoSpacing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Утвердить Программу профилактики рисков причинения вреда (ущерба) охраняемым</w:t>
      </w:r>
      <w:r>
        <w:rPr>
          <w:rFonts w:ascii="Arial" w:hAnsi="Arial" w:cs="Arial"/>
          <w:sz w:val="24"/>
          <w:szCs w:val="24"/>
        </w:rPr>
        <w:t xml:space="preserve"> законом ценностям на 2024 год </w:t>
      </w:r>
      <w:r w:rsidRPr="00B33C97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контроля в сфере </w:t>
      </w:r>
      <w:r w:rsidRPr="007675FF">
        <w:rPr>
          <w:rFonts w:ascii="Arial" w:hAnsi="Arial" w:cs="Arial"/>
          <w:sz w:val="24"/>
          <w:szCs w:val="24"/>
          <w:shd w:val="clear" w:color="auto" w:fill="FFFFFF"/>
        </w:rPr>
        <w:t xml:space="preserve">благоустройства </w:t>
      </w:r>
      <w:r w:rsidRPr="001B5D2B">
        <w:rPr>
          <w:rFonts w:ascii="Arial" w:hAnsi="Arial" w:cs="Arial"/>
          <w:sz w:val="24"/>
          <w:szCs w:val="24"/>
        </w:rPr>
        <w:t>в муниципальном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F702B5">
        <w:rPr>
          <w:rFonts w:ascii="Arial" w:hAnsi="Arial" w:cs="Arial"/>
          <w:sz w:val="24"/>
          <w:szCs w:val="24"/>
        </w:rPr>
        <w:t>образовании К</w:t>
      </w:r>
      <w:r>
        <w:rPr>
          <w:rFonts w:ascii="Arial" w:hAnsi="Arial" w:cs="Arial"/>
          <w:sz w:val="24"/>
          <w:szCs w:val="24"/>
        </w:rPr>
        <w:t>атайгинское</w:t>
      </w:r>
      <w:r w:rsidRPr="00F702B5">
        <w:rPr>
          <w:rFonts w:ascii="Arial" w:hAnsi="Arial" w:cs="Arial"/>
          <w:sz w:val="24"/>
          <w:szCs w:val="24"/>
        </w:rPr>
        <w:t xml:space="preserve"> сельское поселение</w:t>
      </w: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 </w:t>
      </w:r>
      <w:r w:rsidRPr="008B31B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5E635A" w:rsidRDefault="005E635A" w:rsidP="00F702B5">
      <w:pPr>
        <w:pStyle w:val="NoSpacing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2024 года.</w:t>
      </w:r>
    </w:p>
    <w:p w:rsidR="005E635A" w:rsidRDefault="005E635A" w:rsidP="00F702B5">
      <w:pPr>
        <w:pStyle w:val="NoSpacing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5E635A" w:rsidRPr="00025D38" w:rsidRDefault="005E635A" w:rsidP="00F702B5">
      <w:pPr>
        <w:pStyle w:val="NoSpacing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5E635A" w:rsidRDefault="005E635A" w:rsidP="00F702B5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5E635A" w:rsidRDefault="005E635A" w:rsidP="00F702B5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5E635A" w:rsidRDefault="005E635A" w:rsidP="00F702B5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5E635A" w:rsidRDefault="005E635A" w:rsidP="00F702B5">
      <w:pPr>
        <w:tabs>
          <w:tab w:val="left" w:pos="0"/>
        </w:tabs>
        <w:jc w:val="both"/>
        <w:rPr>
          <w:rFonts w:ascii="Arial" w:hAnsi="Arial" w:cs="Arial"/>
        </w:rPr>
      </w:pPr>
    </w:p>
    <w:p w:rsidR="005E635A" w:rsidRDefault="005E635A" w:rsidP="004E581A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И.о Главы Катайгинского</w:t>
      </w:r>
    </w:p>
    <w:p w:rsidR="005E635A" w:rsidRDefault="005E635A" w:rsidP="000654CB">
      <w:pPr>
        <w:tabs>
          <w:tab w:val="left" w:pos="0"/>
        </w:tabs>
        <w:jc w:val="both"/>
      </w:pPr>
      <w:r w:rsidRPr="000654CB">
        <w:rPr>
          <w:rFonts w:ascii="Arial" w:hAnsi="Arial" w:cs="Arial"/>
        </w:rPr>
        <w:t>сельского поселения</w:t>
      </w:r>
      <w:r>
        <w:t xml:space="preserve"> </w:t>
      </w:r>
      <w:r>
        <w:tab/>
      </w:r>
      <w:r>
        <w:tab/>
      </w:r>
      <w:r>
        <w:tab/>
        <w:t xml:space="preserve">                                                          </w:t>
      </w:r>
      <w:r>
        <w:rPr>
          <w:rFonts w:ascii="Arial" w:hAnsi="Arial" w:cs="Arial"/>
        </w:rPr>
        <w:t>Л.С. Дубанос</w:t>
      </w:r>
    </w:p>
    <w:p w:rsidR="005E635A" w:rsidRPr="001B5D2B" w:rsidRDefault="005E635A" w:rsidP="00F702B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E635A" w:rsidRPr="001B5D2B" w:rsidRDefault="005E635A" w:rsidP="00F702B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E635A" w:rsidRDefault="005E635A" w:rsidP="00530649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</w:p>
    <w:p w:rsidR="005E635A" w:rsidRDefault="005E635A" w:rsidP="00530649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</w:p>
    <w:p w:rsidR="005E635A" w:rsidRDefault="005E635A" w:rsidP="00530649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</w:p>
    <w:p w:rsidR="005E635A" w:rsidRDefault="005E635A" w:rsidP="00530649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</w:p>
    <w:p w:rsidR="005E635A" w:rsidRDefault="005E635A" w:rsidP="00530649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</w:p>
    <w:p w:rsidR="005E635A" w:rsidRDefault="005E635A" w:rsidP="00530649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</w:p>
    <w:p w:rsidR="005E635A" w:rsidRDefault="005E635A" w:rsidP="00530649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</w:p>
    <w:p w:rsidR="005E635A" w:rsidRDefault="005E635A" w:rsidP="00530649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</w:p>
    <w:p w:rsidR="005E635A" w:rsidRDefault="005E635A" w:rsidP="00530649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</w:p>
    <w:p w:rsidR="005E635A" w:rsidRDefault="005E635A" w:rsidP="00530649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</w:p>
    <w:p w:rsidR="005E635A" w:rsidRDefault="005E635A" w:rsidP="00530649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</w:p>
    <w:p w:rsidR="005E635A" w:rsidRDefault="005E635A" w:rsidP="00530649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</w:p>
    <w:p w:rsidR="005E635A" w:rsidRDefault="005E635A" w:rsidP="00F702B5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5E635A" w:rsidRDefault="005E635A" w:rsidP="00F702B5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E635A" w:rsidRDefault="005E635A" w:rsidP="00F702B5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Катайгинского сельского поселения</w:t>
      </w:r>
    </w:p>
    <w:p w:rsidR="005E635A" w:rsidRDefault="005E635A" w:rsidP="00F702B5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19.10.2023г. № 51</w:t>
      </w:r>
    </w:p>
    <w:p w:rsidR="005E635A" w:rsidRDefault="005E635A" w:rsidP="00F702B5">
      <w:pPr>
        <w:pStyle w:val="NoSpacing"/>
        <w:ind w:firstLine="708"/>
        <w:jc w:val="right"/>
        <w:rPr>
          <w:rFonts w:ascii="Arial" w:hAnsi="Arial" w:cs="Arial"/>
          <w:color w:val="111111"/>
          <w:sz w:val="24"/>
          <w:szCs w:val="24"/>
        </w:rPr>
      </w:pPr>
    </w:p>
    <w:p w:rsidR="005E635A" w:rsidRDefault="005E635A" w:rsidP="00F702B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</w:t>
      </w:r>
    </w:p>
    <w:p w:rsidR="005E635A" w:rsidRDefault="005E635A" w:rsidP="00F702B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B5D2B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</w:t>
      </w:r>
    </w:p>
    <w:p w:rsidR="005E635A" w:rsidRDefault="005E635A" w:rsidP="00F702B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законом ценностям на 2024</w:t>
      </w:r>
      <w:r w:rsidRPr="001B5D2B">
        <w:rPr>
          <w:rFonts w:ascii="Arial" w:hAnsi="Arial" w:cs="Arial"/>
          <w:sz w:val="24"/>
          <w:szCs w:val="24"/>
        </w:rPr>
        <w:t xml:space="preserve"> год муниципального </w:t>
      </w:r>
    </w:p>
    <w:p w:rsidR="005E635A" w:rsidRDefault="005E635A" w:rsidP="00F702B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контроля в сфере благоустройства в муниципальном</w:t>
      </w:r>
    </w:p>
    <w:p w:rsidR="005E635A" w:rsidRDefault="005E635A" w:rsidP="00F702B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образовании К</w:t>
      </w:r>
      <w:r>
        <w:rPr>
          <w:rFonts w:ascii="Arial" w:hAnsi="Arial" w:cs="Arial"/>
          <w:sz w:val="24"/>
          <w:szCs w:val="24"/>
        </w:rPr>
        <w:t>атайгинское</w:t>
      </w:r>
      <w:r w:rsidRPr="001B5D2B">
        <w:rPr>
          <w:rFonts w:ascii="Arial" w:hAnsi="Arial" w:cs="Arial"/>
          <w:sz w:val="24"/>
          <w:szCs w:val="24"/>
        </w:rPr>
        <w:t xml:space="preserve"> сельское поселение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635A" w:rsidRDefault="005E635A" w:rsidP="00F702B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5E635A" w:rsidRDefault="005E635A" w:rsidP="00F702B5">
      <w:pPr>
        <w:pStyle w:val="NoSpacing"/>
        <w:ind w:firstLine="708"/>
        <w:jc w:val="center"/>
        <w:rPr>
          <w:rFonts w:ascii="Arial" w:hAnsi="Arial" w:cs="Arial"/>
          <w:color w:val="111111"/>
          <w:sz w:val="24"/>
          <w:szCs w:val="24"/>
        </w:rPr>
      </w:pPr>
    </w:p>
    <w:p w:rsidR="005E635A" w:rsidRPr="001B5D2B" w:rsidRDefault="005E635A" w:rsidP="0069230B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1B5D2B">
        <w:rPr>
          <w:rFonts w:ascii="Arial" w:hAnsi="Arial" w:cs="Arial"/>
          <w:color w:val="111111"/>
          <w:sz w:val="24"/>
          <w:szCs w:val="24"/>
        </w:rPr>
        <w:t xml:space="preserve">1. </w:t>
      </w:r>
      <w:r w:rsidRPr="001B5D2B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1B5D2B">
        <w:rPr>
          <w:rFonts w:ascii="Arial" w:hAnsi="Arial" w:cs="Arial"/>
          <w:color w:val="111111"/>
          <w:sz w:val="24"/>
          <w:szCs w:val="24"/>
        </w:rPr>
        <w:t>в целях своевременного предупреждения нарушений требований законодательства в сфере благоустройства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5E635A" w:rsidRPr="001B5D2B" w:rsidRDefault="005E635A" w:rsidP="0069230B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1B5D2B">
        <w:rPr>
          <w:rFonts w:ascii="Arial" w:hAnsi="Arial" w:cs="Arial"/>
          <w:color w:val="111111"/>
          <w:sz w:val="24"/>
          <w:szCs w:val="24"/>
        </w:rPr>
        <w:t>2.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E635A" w:rsidRPr="001B5D2B" w:rsidRDefault="005E635A" w:rsidP="005F4581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1B5D2B">
        <w:rPr>
          <w:rFonts w:ascii="Arial" w:hAnsi="Arial" w:cs="Arial"/>
          <w:color w:val="111111"/>
          <w:sz w:val="24"/>
          <w:szCs w:val="24"/>
        </w:rPr>
        <w:t>Вид муниципального контроля: муниципальный контроль в сфере благоустройства в муниципальном образовании К</w:t>
      </w:r>
      <w:r>
        <w:rPr>
          <w:rFonts w:ascii="Arial" w:hAnsi="Arial" w:cs="Arial"/>
          <w:color w:val="111111"/>
          <w:sz w:val="24"/>
          <w:szCs w:val="24"/>
        </w:rPr>
        <w:t>атайгинское</w:t>
      </w:r>
      <w:r w:rsidRPr="001B5D2B">
        <w:rPr>
          <w:rFonts w:ascii="Arial" w:hAnsi="Arial" w:cs="Arial"/>
          <w:color w:val="111111"/>
          <w:sz w:val="24"/>
          <w:szCs w:val="24"/>
        </w:rPr>
        <w:t xml:space="preserve"> сельское поселение</w:t>
      </w:r>
      <w:r>
        <w:rPr>
          <w:rFonts w:ascii="Arial" w:hAnsi="Arial" w:cs="Arial"/>
          <w:color w:val="111111"/>
          <w:sz w:val="24"/>
          <w:szCs w:val="24"/>
        </w:rPr>
        <w:t xml:space="preserve"> Верхнекетского района Томской области</w:t>
      </w:r>
      <w:r w:rsidRPr="001B5D2B">
        <w:rPr>
          <w:rFonts w:ascii="Arial" w:hAnsi="Arial" w:cs="Arial"/>
          <w:color w:val="111111"/>
          <w:sz w:val="24"/>
          <w:szCs w:val="24"/>
        </w:rPr>
        <w:t>.</w:t>
      </w:r>
    </w:p>
    <w:p w:rsidR="005E635A" w:rsidRPr="001B5D2B" w:rsidRDefault="005E635A" w:rsidP="005F4581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1B5D2B">
        <w:rPr>
          <w:rFonts w:ascii="Arial" w:hAnsi="Arial" w:cs="Arial"/>
          <w:color w:val="111111"/>
          <w:sz w:val="24"/>
          <w:szCs w:val="24"/>
        </w:rPr>
        <w:t>Предметом муниципального контроля в сфере благоустройства в муниципальном образовании К</w:t>
      </w:r>
      <w:r>
        <w:rPr>
          <w:rFonts w:ascii="Arial" w:hAnsi="Arial" w:cs="Arial"/>
          <w:color w:val="111111"/>
          <w:sz w:val="24"/>
          <w:szCs w:val="24"/>
        </w:rPr>
        <w:t>атайгинское</w:t>
      </w:r>
      <w:r w:rsidRPr="001B5D2B">
        <w:rPr>
          <w:rFonts w:ascii="Arial" w:hAnsi="Arial" w:cs="Arial"/>
          <w:color w:val="111111"/>
          <w:sz w:val="24"/>
          <w:szCs w:val="24"/>
        </w:rPr>
        <w:t xml:space="preserve"> сельское поселение</w:t>
      </w:r>
      <w:r>
        <w:rPr>
          <w:rFonts w:ascii="Arial" w:hAnsi="Arial" w:cs="Arial"/>
          <w:color w:val="111111"/>
          <w:sz w:val="24"/>
          <w:szCs w:val="24"/>
        </w:rPr>
        <w:t xml:space="preserve"> Верхнекетского района томской области</w:t>
      </w:r>
      <w:r w:rsidRPr="001B5D2B">
        <w:rPr>
          <w:rFonts w:ascii="Arial" w:hAnsi="Arial" w:cs="Arial"/>
          <w:color w:val="111111"/>
          <w:sz w:val="24"/>
          <w:szCs w:val="24"/>
        </w:rPr>
        <w:t xml:space="preserve"> является: </w:t>
      </w:r>
    </w:p>
    <w:p w:rsidR="005E635A" w:rsidRPr="001B5D2B" w:rsidRDefault="005E635A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1B5D2B">
        <w:rPr>
          <w:rFonts w:ascii="Arial" w:hAnsi="Arial" w:cs="Arial"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5E635A" w:rsidRPr="001B5D2B" w:rsidRDefault="005E635A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1B5D2B">
        <w:rPr>
          <w:rFonts w:ascii="Arial" w:hAnsi="Arial" w:cs="Arial"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5E635A" w:rsidRPr="001B5D2B" w:rsidRDefault="005E635A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1B5D2B">
        <w:rPr>
          <w:rFonts w:ascii="Arial" w:hAnsi="Arial" w:cs="Arial"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5E635A" w:rsidRPr="001B5D2B" w:rsidRDefault="005E635A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1B5D2B">
        <w:rPr>
          <w:rFonts w:ascii="Arial" w:hAnsi="Arial" w:cs="Arial"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5E635A" w:rsidRPr="001B5D2B" w:rsidRDefault="005E635A" w:rsidP="005F458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color w:val="111111"/>
          <w:sz w:val="24"/>
          <w:szCs w:val="24"/>
        </w:rPr>
        <w:t xml:space="preserve">3. </w:t>
      </w:r>
      <w:r w:rsidRPr="001B5D2B">
        <w:rPr>
          <w:rFonts w:ascii="Arial" w:hAnsi="Arial" w:cs="Arial"/>
          <w:sz w:val="24"/>
          <w:szCs w:val="24"/>
        </w:rPr>
        <w:t>Муниципальный контроль в сфере благоустройства в муниципальном образовании К</w:t>
      </w:r>
      <w:r>
        <w:rPr>
          <w:rFonts w:ascii="Arial" w:hAnsi="Arial" w:cs="Arial"/>
          <w:sz w:val="24"/>
          <w:szCs w:val="24"/>
        </w:rPr>
        <w:t>атайгинское</w:t>
      </w:r>
      <w:r w:rsidRPr="001B5D2B">
        <w:rPr>
          <w:rFonts w:ascii="Arial" w:hAnsi="Arial" w:cs="Arial"/>
          <w:sz w:val="24"/>
          <w:szCs w:val="24"/>
        </w:rPr>
        <w:t xml:space="preserve"> сельское поселение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111111"/>
          <w:sz w:val="24"/>
          <w:szCs w:val="24"/>
        </w:rPr>
        <w:t>Верхнекетского района томской области</w:t>
      </w:r>
      <w:r w:rsidRPr="001B5D2B">
        <w:rPr>
          <w:rFonts w:ascii="Arial" w:hAnsi="Arial" w:cs="Arial"/>
          <w:sz w:val="24"/>
          <w:szCs w:val="24"/>
        </w:rPr>
        <w:t xml:space="preserve"> осуществляется в соответствии с: </w:t>
      </w:r>
    </w:p>
    <w:p w:rsidR="005E635A" w:rsidRPr="001B5D2B" w:rsidRDefault="005E635A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:rsidR="005E635A" w:rsidRPr="001B5D2B" w:rsidRDefault="005E635A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5E635A" w:rsidRPr="001B5D2B" w:rsidRDefault="005E635A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5E635A" w:rsidRPr="00F702B5" w:rsidRDefault="005E635A" w:rsidP="00F702B5">
      <w:pPr>
        <w:ind w:firstLine="284"/>
        <w:jc w:val="both"/>
        <w:rPr>
          <w:rFonts w:ascii="Arial" w:hAnsi="Arial" w:cs="Arial"/>
        </w:rPr>
      </w:pPr>
      <w:r w:rsidRPr="001B5D2B">
        <w:rPr>
          <w:rFonts w:ascii="Arial" w:hAnsi="Arial" w:cs="Arial"/>
          <w:color w:val="000000"/>
          <w:shd w:val="clear" w:color="auto" w:fill="FFFFFF"/>
        </w:rPr>
        <w:t xml:space="preserve">Решением Совета </w:t>
      </w:r>
      <w:r>
        <w:rPr>
          <w:rFonts w:ascii="Arial" w:hAnsi="Arial" w:cs="Arial"/>
          <w:color w:val="000000"/>
          <w:shd w:val="clear" w:color="auto" w:fill="FFFFFF"/>
        </w:rPr>
        <w:t>Катайгинского сельского поселения</w:t>
      </w:r>
      <w:r w:rsidRPr="001B5D2B">
        <w:rPr>
          <w:rFonts w:ascii="Arial" w:hAnsi="Arial" w:cs="Arial"/>
          <w:color w:val="000000"/>
          <w:shd w:val="clear" w:color="auto" w:fill="FFFFFF"/>
        </w:rPr>
        <w:t xml:space="preserve"> от </w:t>
      </w:r>
      <w:r>
        <w:rPr>
          <w:rFonts w:ascii="Arial" w:hAnsi="Arial" w:cs="Arial"/>
          <w:shd w:val="clear" w:color="auto" w:fill="FFFFFF"/>
        </w:rPr>
        <w:t>22.11.2021 № 15</w:t>
      </w:r>
      <w:r w:rsidRPr="001B5D2B">
        <w:rPr>
          <w:rFonts w:ascii="Arial" w:hAnsi="Arial" w:cs="Arial"/>
          <w:shd w:val="clear" w:color="auto" w:fill="FFFFFF"/>
        </w:rPr>
        <w:t xml:space="preserve"> </w:t>
      </w:r>
      <w:r w:rsidRPr="00F702B5">
        <w:rPr>
          <w:rFonts w:ascii="Arial" w:hAnsi="Arial" w:cs="Arial"/>
          <w:color w:val="000000"/>
          <w:shd w:val="clear" w:color="auto" w:fill="FFFFFF"/>
        </w:rPr>
        <w:t>«</w:t>
      </w:r>
      <w:r w:rsidRPr="00F702B5">
        <w:rPr>
          <w:rFonts w:ascii="Arial" w:hAnsi="Arial" w:cs="Arial"/>
        </w:rPr>
        <w:t>Об утверждении Положения о муниципальном контроле в сфере благоустройства в муниципальном образовании К</w:t>
      </w:r>
      <w:r>
        <w:rPr>
          <w:rFonts w:ascii="Arial" w:hAnsi="Arial" w:cs="Arial"/>
        </w:rPr>
        <w:t>атайгинское</w:t>
      </w:r>
      <w:r w:rsidRPr="00F702B5">
        <w:rPr>
          <w:rFonts w:ascii="Arial" w:hAnsi="Arial" w:cs="Arial"/>
        </w:rPr>
        <w:t xml:space="preserve"> сельское</w:t>
      </w:r>
      <w:r w:rsidRPr="00F702B5">
        <w:rPr>
          <w:rFonts w:ascii="Arial" w:hAnsi="Arial" w:cs="Arial"/>
          <w:sz w:val="22"/>
          <w:szCs w:val="22"/>
        </w:rPr>
        <w:t xml:space="preserve"> </w:t>
      </w:r>
      <w:r w:rsidRPr="00F702B5">
        <w:rPr>
          <w:rFonts w:ascii="Arial" w:hAnsi="Arial" w:cs="Arial"/>
        </w:rPr>
        <w:t>поселение Верхнекетского района Томской области».</w:t>
      </w:r>
    </w:p>
    <w:p w:rsidR="005E635A" w:rsidRPr="001B5D2B" w:rsidRDefault="005E635A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4. Целью программы являются: </w:t>
      </w:r>
    </w:p>
    <w:p w:rsidR="005E635A" w:rsidRPr="001B5D2B" w:rsidRDefault="005E635A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1) Предупреждение нарушений, подконтрольными субъектами обязательных требований законодательства в сфере благоустройства, включая устранение причин, факторов и условий, способствующих возможному нарушению обязательных требований законодательства в сфере благоустройства.</w:t>
      </w:r>
    </w:p>
    <w:p w:rsidR="005E635A" w:rsidRPr="001B5D2B" w:rsidRDefault="005E635A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2) Создание благоприятных условий для скорейшего доведения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:rsidR="005E635A" w:rsidRPr="001B5D2B" w:rsidRDefault="005E635A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5. Задачами программы являются:</w:t>
      </w:r>
    </w:p>
    <w:p w:rsidR="005E635A" w:rsidRPr="001B5D2B" w:rsidRDefault="005E635A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1) Формирование у контролируемых лиц единообразного понимания требований законодательства в сфере благоустройства.</w:t>
      </w:r>
    </w:p>
    <w:p w:rsidR="005E635A" w:rsidRPr="001B5D2B" w:rsidRDefault="005E635A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sz w:val="24"/>
          <w:szCs w:val="24"/>
        </w:rPr>
        <w:t>2) Укрепление системы профилактики нарушений обязательных требований путем активизации профилактической деятельности.</w:t>
      </w:r>
    </w:p>
    <w:p w:rsidR="005E635A" w:rsidRPr="001B5D2B" w:rsidRDefault="005E635A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sz w:val="24"/>
          <w:szCs w:val="24"/>
        </w:rPr>
        <w:t>3) Выявление причин, факторов и условий, способствующих нарушениям обязательных требований.</w:t>
      </w:r>
    </w:p>
    <w:p w:rsidR="005E635A" w:rsidRPr="001B5D2B" w:rsidRDefault="005E635A" w:rsidP="00363A9E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4)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5E635A" w:rsidRPr="001B5D2B" w:rsidRDefault="005E635A" w:rsidP="00B01AB2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1B5D2B">
        <w:rPr>
          <w:rFonts w:ascii="Arial" w:hAnsi="Arial" w:cs="Arial"/>
          <w:color w:val="111111"/>
          <w:sz w:val="24"/>
          <w:szCs w:val="24"/>
        </w:rPr>
        <w:t>6. Программа профилактики разработана на 202</w:t>
      </w:r>
      <w:r>
        <w:rPr>
          <w:rFonts w:ascii="Arial" w:hAnsi="Arial" w:cs="Arial"/>
          <w:color w:val="111111"/>
          <w:sz w:val="24"/>
          <w:szCs w:val="24"/>
        </w:rPr>
        <w:t>4</w:t>
      </w:r>
      <w:bookmarkStart w:id="0" w:name="_GoBack"/>
      <w:bookmarkEnd w:id="0"/>
      <w:r w:rsidRPr="001B5D2B">
        <w:rPr>
          <w:rFonts w:ascii="Arial" w:hAnsi="Arial" w:cs="Arial"/>
          <w:color w:val="111111"/>
          <w:sz w:val="24"/>
          <w:szCs w:val="24"/>
        </w:rPr>
        <w:t xml:space="preserve"> год.</w:t>
      </w:r>
    </w:p>
    <w:p w:rsidR="005E635A" w:rsidRPr="001B5D2B" w:rsidRDefault="005E635A" w:rsidP="00B01AB2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1B5D2B">
        <w:rPr>
          <w:rFonts w:ascii="Arial" w:hAnsi="Arial" w:cs="Arial"/>
          <w:color w:val="111111"/>
          <w:sz w:val="24"/>
          <w:szCs w:val="24"/>
        </w:rPr>
        <w:t xml:space="preserve"> 7. Субъектами профилактических мероприятий при осуществлении муниципального контроля в сфере благоустройства в муниц</w:t>
      </w:r>
      <w:r>
        <w:rPr>
          <w:rFonts w:ascii="Arial" w:hAnsi="Arial" w:cs="Arial"/>
          <w:color w:val="111111"/>
          <w:sz w:val="24"/>
          <w:szCs w:val="24"/>
        </w:rPr>
        <w:t>ипальном образовании Катайгинское</w:t>
      </w:r>
      <w:r w:rsidRPr="001B5D2B">
        <w:rPr>
          <w:rFonts w:ascii="Arial" w:hAnsi="Arial" w:cs="Arial"/>
          <w:color w:val="111111"/>
          <w:sz w:val="24"/>
          <w:szCs w:val="24"/>
        </w:rPr>
        <w:t xml:space="preserve"> сельское поселение</w:t>
      </w:r>
      <w:r>
        <w:rPr>
          <w:rFonts w:ascii="Arial" w:hAnsi="Arial" w:cs="Arial"/>
          <w:color w:val="111111"/>
          <w:sz w:val="24"/>
          <w:szCs w:val="24"/>
        </w:rPr>
        <w:t xml:space="preserve"> Верхнекетского района Томской области</w:t>
      </w:r>
      <w:r w:rsidRPr="001B5D2B">
        <w:rPr>
          <w:rFonts w:ascii="Arial" w:hAnsi="Arial" w:cs="Arial"/>
          <w:color w:val="111111"/>
          <w:sz w:val="24"/>
          <w:szCs w:val="24"/>
        </w:rPr>
        <w:t xml:space="preserve">, являются юридические лица, индивидуальные предприниматели, граждане, осуществляющие подконтрольную деятельность на территории муниципального образования </w:t>
      </w:r>
      <w:r>
        <w:rPr>
          <w:rFonts w:ascii="Arial" w:hAnsi="Arial" w:cs="Arial"/>
          <w:color w:val="111111"/>
          <w:sz w:val="24"/>
          <w:szCs w:val="24"/>
        </w:rPr>
        <w:t>Катайгинское сельское</w:t>
      </w:r>
      <w:r w:rsidRPr="001B5D2B">
        <w:rPr>
          <w:rFonts w:ascii="Arial" w:hAnsi="Arial" w:cs="Arial"/>
          <w:color w:val="111111"/>
          <w:sz w:val="24"/>
          <w:szCs w:val="24"/>
        </w:rPr>
        <w:t xml:space="preserve"> поселение</w:t>
      </w:r>
      <w:r>
        <w:rPr>
          <w:rFonts w:ascii="Arial" w:hAnsi="Arial" w:cs="Arial"/>
          <w:color w:val="111111"/>
          <w:sz w:val="24"/>
          <w:szCs w:val="24"/>
        </w:rPr>
        <w:t xml:space="preserve"> Верхнекетского района Томской области</w:t>
      </w:r>
      <w:r w:rsidRPr="001B5D2B">
        <w:rPr>
          <w:rFonts w:ascii="Arial" w:hAnsi="Arial" w:cs="Arial"/>
          <w:color w:val="111111"/>
          <w:sz w:val="24"/>
          <w:szCs w:val="24"/>
        </w:rPr>
        <w:t>.</w:t>
      </w:r>
    </w:p>
    <w:p w:rsidR="005E635A" w:rsidRPr="001B5D2B" w:rsidRDefault="005E635A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1B5D2B">
        <w:rPr>
          <w:rFonts w:ascii="Arial" w:hAnsi="Arial" w:cs="Arial"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5E635A" w:rsidRPr="001B5D2B" w:rsidRDefault="005E635A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1B5D2B">
        <w:rPr>
          <w:rFonts w:ascii="Arial" w:hAnsi="Arial" w:cs="Arial"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сфере благоустройства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5E635A" w:rsidRPr="001B5D2B" w:rsidRDefault="005E635A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1B5D2B">
        <w:rPr>
          <w:rFonts w:ascii="Arial" w:hAnsi="Arial" w:cs="Arial"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5E635A" w:rsidRPr="001B5D2B" w:rsidRDefault="005E635A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1B5D2B">
        <w:rPr>
          <w:rFonts w:ascii="Arial" w:hAnsi="Arial" w:cs="Arial"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5E635A" w:rsidRPr="001B5D2B" w:rsidRDefault="005E635A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1B5D2B">
        <w:rPr>
          <w:rFonts w:ascii="Arial" w:hAnsi="Arial" w:cs="Arial"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5E635A" w:rsidRPr="001B5D2B" w:rsidRDefault="005E635A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1B5D2B">
        <w:rPr>
          <w:rFonts w:ascii="Arial" w:hAnsi="Arial" w:cs="Arial"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5E635A" w:rsidRPr="001B5D2B" w:rsidRDefault="005E635A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1B5D2B">
        <w:rPr>
          <w:rFonts w:ascii="Arial" w:hAnsi="Arial" w:cs="Arial"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5E635A" w:rsidRPr="001B5D2B" w:rsidRDefault="005E635A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1B5D2B">
        <w:rPr>
          <w:rFonts w:ascii="Arial" w:hAnsi="Arial" w:cs="Arial"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5E635A" w:rsidRPr="001B5D2B" w:rsidRDefault="005E635A" w:rsidP="00B01AB2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1B5D2B">
        <w:rPr>
          <w:rFonts w:ascii="Arial" w:hAnsi="Arial" w:cs="Arial"/>
          <w:color w:val="111111"/>
          <w:sz w:val="24"/>
          <w:szCs w:val="24"/>
        </w:rPr>
        <w:t>9. В рамках профилактики предупреждения нарушений, установленных законодательством всех уровней, Администрацией К</w:t>
      </w:r>
      <w:r>
        <w:rPr>
          <w:rFonts w:ascii="Arial" w:hAnsi="Arial" w:cs="Arial"/>
          <w:color w:val="111111"/>
          <w:sz w:val="24"/>
          <w:szCs w:val="24"/>
        </w:rPr>
        <w:t>атайгинского</w:t>
      </w:r>
      <w:r w:rsidRPr="001B5D2B">
        <w:rPr>
          <w:rFonts w:ascii="Arial" w:hAnsi="Arial" w:cs="Arial"/>
          <w:color w:val="111111"/>
          <w:sz w:val="24"/>
          <w:szCs w:val="24"/>
        </w:rPr>
        <w:t xml:space="preserve">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 в сфере благоустройства.</w:t>
      </w:r>
    </w:p>
    <w:p w:rsidR="005E635A" w:rsidRPr="001B5D2B" w:rsidRDefault="005E635A" w:rsidP="00B01AB2">
      <w:pPr>
        <w:pStyle w:val="NoSpacing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10. Ожидаемый результат реализации программы: </w:t>
      </w:r>
      <w:r w:rsidRPr="001B5D2B">
        <w:rPr>
          <w:rFonts w:ascii="Arial" w:hAnsi="Arial" w:cs="Arial"/>
          <w:color w:val="000000"/>
          <w:sz w:val="24"/>
          <w:szCs w:val="24"/>
          <w:shd w:val="clear" w:color="auto" w:fill="EFEFEF"/>
        </w:rPr>
        <w:t>о</w:t>
      </w:r>
      <w:r w:rsidRPr="001B5D2B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5E635A" w:rsidRPr="001B5D2B" w:rsidRDefault="005E635A" w:rsidP="0069230B">
      <w:pPr>
        <w:rPr>
          <w:rFonts w:ascii="Arial" w:hAnsi="Arial" w:cs="Arial"/>
        </w:rPr>
      </w:pPr>
    </w:p>
    <w:p w:rsidR="005E635A" w:rsidRPr="001B5D2B" w:rsidRDefault="005E635A" w:rsidP="00B01AB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5E635A" w:rsidRPr="001B5D2B" w:rsidRDefault="005E635A" w:rsidP="00B01AB2">
      <w:pPr>
        <w:rPr>
          <w:rFonts w:ascii="Arial" w:hAnsi="Arial" w:cs="Arial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5E635A" w:rsidRPr="001B5D2B">
        <w:trPr>
          <w:trHeight w:val="961"/>
        </w:trPr>
        <w:tc>
          <w:tcPr>
            <w:tcW w:w="704" w:type="dxa"/>
          </w:tcPr>
          <w:p w:rsidR="005E635A" w:rsidRPr="001B5D2B" w:rsidRDefault="005E635A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5E635A" w:rsidRPr="001B5D2B" w:rsidRDefault="005E635A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5E635A" w:rsidRPr="001B5D2B" w:rsidRDefault="005E635A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</w:t>
            </w:r>
          </w:p>
          <w:p w:rsidR="005E635A" w:rsidRPr="001B5D2B" w:rsidRDefault="005E635A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5E635A" w:rsidRPr="001B5D2B" w:rsidRDefault="005E635A" w:rsidP="00BA4805">
            <w:pPr>
              <w:shd w:val="clear" w:color="auto" w:fill="FFFFFF"/>
              <w:rPr>
                <w:rFonts w:ascii="Arial" w:hAnsi="Arial" w:cs="Arial"/>
              </w:rPr>
            </w:pPr>
          </w:p>
          <w:p w:rsidR="005E635A" w:rsidRPr="001B5D2B" w:rsidRDefault="005E635A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5E635A" w:rsidRPr="001B5D2B" w:rsidRDefault="005E635A" w:rsidP="00BA4805">
            <w:pPr>
              <w:shd w:val="clear" w:color="auto" w:fill="FFFFFF"/>
              <w:rPr>
                <w:rFonts w:ascii="Arial" w:hAnsi="Arial" w:cs="Arial"/>
              </w:rPr>
            </w:pPr>
          </w:p>
          <w:p w:rsidR="005E635A" w:rsidRPr="001B5D2B" w:rsidRDefault="005E635A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5E635A" w:rsidRPr="001B5D2B">
        <w:trPr>
          <w:trHeight w:val="3539"/>
        </w:trPr>
        <w:tc>
          <w:tcPr>
            <w:tcW w:w="704" w:type="dxa"/>
          </w:tcPr>
          <w:p w:rsidR="005E635A" w:rsidRPr="001B5D2B" w:rsidRDefault="005E635A" w:rsidP="00BA4805">
            <w:pPr>
              <w:shd w:val="clear" w:color="auto" w:fill="FFFFFF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5E635A" w:rsidRPr="001B5D2B" w:rsidRDefault="005E635A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Размещение на официальном сайте Администрации К</w:t>
            </w:r>
            <w:r>
              <w:rPr>
                <w:rFonts w:ascii="Arial" w:hAnsi="Arial" w:cs="Arial"/>
              </w:rPr>
              <w:t>атайгинского</w:t>
            </w:r>
            <w:r w:rsidRPr="001B5D2B">
              <w:rPr>
                <w:rFonts w:ascii="Arial" w:hAnsi="Arial" w:cs="Arial"/>
              </w:rPr>
              <w:t xml:space="preserve"> сельского поселения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контроля в сфере благоустройства в муниципальном образовании </w:t>
            </w:r>
            <w:r>
              <w:rPr>
                <w:rFonts w:ascii="Arial" w:hAnsi="Arial" w:cs="Arial"/>
                <w:color w:val="111111"/>
              </w:rPr>
              <w:t>Катайгинское сельское</w:t>
            </w:r>
            <w:r w:rsidRPr="001B5D2B">
              <w:rPr>
                <w:rFonts w:ascii="Arial" w:hAnsi="Arial" w:cs="Arial"/>
                <w:color w:val="111111"/>
              </w:rPr>
              <w:t xml:space="preserve"> поселение</w:t>
            </w:r>
            <w:r>
              <w:rPr>
                <w:rFonts w:ascii="Arial" w:hAnsi="Arial" w:cs="Arial"/>
                <w:color w:val="111111"/>
              </w:rPr>
              <w:t xml:space="preserve"> Верхнекетского района Томской области</w:t>
            </w:r>
            <w:r w:rsidRPr="001B5D2B">
              <w:rPr>
                <w:rFonts w:ascii="Arial" w:hAnsi="Arial" w:cs="Arial"/>
              </w:rPr>
              <w:t>.</w:t>
            </w:r>
          </w:p>
        </w:tc>
        <w:tc>
          <w:tcPr>
            <w:tcW w:w="2097" w:type="dxa"/>
          </w:tcPr>
          <w:p w:rsidR="005E635A" w:rsidRPr="001B5D2B" w:rsidRDefault="005E635A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5E635A" w:rsidRPr="001B5D2B" w:rsidRDefault="005E635A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В течени</w:t>
            </w:r>
            <w:r>
              <w:rPr>
                <w:rFonts w:ascii="Arial" w:hAnsi="Arial" w:cs="Arial"/>
              </w:rPr>
              <w:t>е</w:t>
            </w:r>
            <w:r w:rsidRPr="001B5D2B">
              <w:rPr>
                <w:rFonts w:ascii="Arial" w:hAnsi="Arial" w:cs="Arial"/>
              </w:rPr>
              <w:t xml:space="preserve"> года </w:t>
            </w:r>
          </w:p>
          <w:p w:rsidR="005E635A" w:rsidRPr="001B5D2B" w:rsidRDefault="005E635A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635A" w:rsidRPr="001B5D2B" w:rsidRDefault="005E635A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5E635A" w:rsidRPr="001B5D2B" w:rsidRDefault="005E635A" w:rsidP="00BA480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E635A" w:rsidRPr="001B5D2B">
        <w:tc>
          <w:tcPr>
            <w:tcW w:w="704" w:type="dxa"/>
          </w:tcPr>
          <w:p w:rsidR="005E635A" w:rsidRPr="001B5D2B" w:rsidRDefault="005E635A" w:rsidP="00BA4805">
            <w:pPr>
              <w:shd w:val="clear" w:color="auto" w:fill="FFFFFF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5E635A" w:rsidRPr="001B5D2B" w:rsidRDefault="005E635A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Консультирование контролируемых лиц по вопросам соблюдения обязательных требований законодательства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097" w:type="dxa"/>
          </w:tcPr>
          <w:p w:rsidR="005E635A" w:rsidRPr="001B5D2B" w:rsidRDefault="005E635A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5E635A" w:rsidRPr="001B5D2B" w:rsidRDefault="005E635A" w:rsidP="00BA4805">
            <w:pPr>
              <w:rPr>
                <w:rFonts w:ascii="Arial" w:hAnsi="Arial" w:cs="Arial"/>
              </w:rPr>
            </w:pPr>
          </w:p>
        </w:tc>
      </w:tr>
      <w:tr w:rsidR="005E635A" w:rsidRPr="001B5D2B">
        <w:tc>
          <w:tcPr>
            <w:tcW w:w="704" w:type="dxa"/>
          </w:tcPr>
          <w:p w:rsidR="005E635A" w:rsidRPr="001B5D2B" w:rsidRDefault="005E635A" w:rsidP="00BA4805">
            <w:pPr>
              <w:shd w:val="clear" w:color="auto" w:fill="FFFFFF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5E635A" w:rsidRPr="001B5D2B" w:rsidRDefault="005E635A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Информирование юридических лиц, индивидуальных предпринимателей, граждан по вопросам соблюдения обязательных требований 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К</w:t>
            </w:r>
            <w:r>
              <w:rPr>
                <w:rFonts w:ascii="Arial" w:hAnsi="Arial" w:cs="Arial"/>
              </w:rPr>
              <w:t xml:space="preserve">атайгинского </w:t>
            </w:r>
            <w:r w:rsidRPr="001B5D2B">
              <w:rPr>
                <w:rFonts w:ascii="Arial" w:hAnsi="Arial" w:cs="Arial"/>
              </w:rPr>
              <w:t>сельского поселения в сети «Интернет», в средствах массовой информации и в иных формах.</w:t>
            </w:r>
          </w:p>
        </w:tc>
        <w:tc>
          <w:tcPr>
            <w:tcW w:w="2097" w:type="dxa"/>
          </w:tcPr>
          <w:p w:rsidR="005E635A" w:rsidRPr="001B5D2B" w:rsidRDefault="005E635A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Постоянно по мере необходимости </w:t>
            </w:r>
          </w:p>
        </w:tc>
        <w:tc>
          <w:tcPr>
            <w:tcW w:w="2268" w:type="dxa"/>
          </w:tcPr>
          <w:p w:rsidR="005E635A" w:rsidRPr="001B5D2B" w:rsidRDefault="005E635A" w:rsidP="00BA4805">
            <w:pPr>
              <w:rPr>
                <w:rFonts w:ascii="Arial" w:hAnsi="Arial" w:cs="Arial"/>
              </w:rPr>
            </w:pPr>
          </w:p>
        </w:tc>
      </w:tr>
      <w:tr w:rsidR="005E635A" w:rsidRPr="001B5D2B">
        <w:tc>
          <w:tcPr>
            <w:tcW w:w="704" w:type="dxa"/>
          </w:tcPr>
          <w:p w:rsidR="005E635A" w:rsidRPr="001B5D2B" w:rsidRDefault="005E635A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5E635A" w:rsidRPr="001B5D2B" w:rsidRDefault="005E635A" w:rsidP="001B5D2B">
            <w:pPr>
              <w:pStyle w:val="ConsPlusNormal"/>
              <w:shd w:val="clear" w:color="auto" w:fill="FFFFFF"/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D2B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контроля в сфере благоустройства в муниципальном образовании 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>Катайгинское сельское</w:t>
            </w:r>
            <w:r w:rsidRPr="001B5D2B">
              <w:rPr>
                <w:rFonts w:ascii="Arial" w:hAnsi="Arial" w:cs="Arial"/>
                <w:color w:val="111111"/>
                <w:sz w:val="24"/>
                <w:szCs w:val="24"/>
              </w:rPr>
              <w:t xml:space="preserve"> поселение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 Верхнекетского района Томской области</w:t>
            </w:r>
            <w:r w:rsidRPr="001B5D2B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5E635A" w:rsidRPr="001B5D2B" w:rsidRDefault="005E635A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 мере необходимости</w:t>
            </w:r>
          </w:p>
          <w:p w:rsidR="005E635A" w:rsidRPr="001B5D2B" w:rsidRDefault="005E635A" w:rsidP="00810019">
            <w:pPr>
              <w:rPr>
                <w:rFonts w:ascii="Arial" w:hAnsi="Arial" w:cs="Arial"/>
              </w:rPr>
            </w:pPr>
          </w:p>
          <w:p w:rsidR="005E635A" w:rsidRPr="001B5D2B" w:rsidRDefault="005E635A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635A" w:rsidRPr="001B5D2B" w:rsidRDefault="005E635A" w:rsidP="00BA4805">
            <w:pPr>
              <w:rPr>
                <w:rFonts w:ascii="Arial" w:hAnsi="Arial" w:cs="Arial"/>
              </w:rPr>
            </w:pPr>
          </w:p>
        </w:tc>
      </w:tr>
    </w:tbl>
    <w:p w:rsidR="005E635A" w:rsidRPr="001B5D2B" w:rsidRDefault="005E635A" w:rsidP="0069230B">
      <w:pPr>
        <w:rPr>
          <w:rFonts w:ascii="Arial" w:hAnsi="Arial" w:cs="Arial"/>
          <w:color w:val="000000"/>
        </w:rPr>
      </w:pPr>
    </w:p>
    <w:p w:rsidR="005E635A" w:rsidRPr="001B5D2B" w:rsidRDefault="005E635A" w:rsidP="00B01AB2">
      <w:pPr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Показатели результативности и эффективности программы профилактики</w:t>
      </w:r>
    </w:p>
    <w:p w:rsidR="005E635A" w:rsidRPr="001B5D2B" w:rsidRDefault="005E635A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5E635A" w:rsidRPr="001B5D2B" w:rsidRDefault="005E635A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5E635A" w:rsidRPr="001B5D2B" w:rsidRDefault="005E635A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5E635A" w:rsidRPr="001B5D2B" w:rsidRDefault="005E635A" w:rsidP="0069230B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E635A" w:rsidRDefault="005E635A" w:rsidP="004E581A">
      <w:pPr>
        <w:rPr>
          <w:rFonts w:ascii="Arial" w:hAnsi="Arial" w:cs="Arial"/>
          <w:color w:val="000000"/>
        </w:rPr>
      </w:pPr>
    </w:p>
    <w:p w:rsidR="005E635A" w:rsidRPr="001B5D2B" w:rsidRDefault="005E635A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E635A" w:rsidRPr="001B5D2B" w:rsidRDefault="005E635A" w:rsidP="00B01AB2">
      <w:pPr>
        <w:ind w:firstLine="709"/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>
        <w:rPr>
          <w:rFonts w:ascii="Arial" w:hAnsi="Arial" w:cs="Arial"/>
          <w:color w:val="000000"/>
        </w:rPr>
        <w:t>4</w:t>
      </w:r>
      <w:r w:rsidRPr="001B5D2B">
        <w:rPr>
          <w:rFonts w:ascii="Arial" w:hAnsi="Arial" w:cs="Arial"/>
          <w:color w:val="000000"/>
        </w:rPr>
        <w:t xml:space="preserve"> год.</w:t>
      </w:r>
    </w:p>
    <w:p w:rsidR="005E635A" w:rsidRPr="001B5D2B" w:rsidRDefault="005E635A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tbl>
      <w:tblPr>
        <w:tblW w:w="966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83"/>
        <w:gridCol w:w="6438"/>
        <w:gridCol w:w="2047"/>
      </w:tblGrid>
      <w:tr w:rsidR="005E635A" w:rsidRPr="001B5D2B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35A" w:rsidRPr="001B5D2B" w:rsidRDefault="005E635A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35A" w:rsidRPr="001B5D2B" w:rsidRDefault="005E635A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35A" w:rsidRPr="001B5D2B" w:rsidRDefault="005E635A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Значение показателя</w:t>
            </w:r>
          </w:p>
        </w:tc>
      </w:tr>
      <w:tr w:rsidR="005E635A" w:rsidRPr="001B5D2B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35A" w:rsidRPr="001B5D2B" w:rsidRDefault="005E635A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35A" w:rsidRPr="001B5D2B" w:rsidRDefault="005E635A" w:rsidP="001B5D2B">
            <w:pPr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Наличие информации, обязательной к размещению, на официальном сайте Администрации К</w:t>
            </w:r>
            <w:r>
              <w:rPr>
                <w:rFonts w:ascii="Arial" w:hAnsi="Arial" w:cs="Arial"/>
              </w:rPr>
              <w:t>атайгинского</w:t>
            </w:r>
            <w:r w:rsidRPr="001B5D2B">
              <w:rPr>
                <w:rFonts w:ascii="Arial" w:hAnsi="Arial" w:cs="Arial"/>
              </w:rPr>
              <w:t xml:space="preserve"> сельского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35A" w:rsidRPr="001B5D2B" w:rsidRDefault="005E635A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100%</w:t>
            </w:r>
          </w:p>
        </w:tc>
      </w:tr>
      <w:tr w:rsidR="005E635A" w:rsidRPr="001B5D2B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35A" w:rsidRPr="001B5D2B" w:rsidRDefault="005E635A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35A" w:rsidRPr="001B5D2B" w:rsidRDefault="005E635A" w:rsidP="001B5D2B">
            <w:pPr>
              <w:ind w:firstLine="9"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  <w:shd w:val="clear" w:color="auto" w:fill="FFFFFF"/>
              </w:rPr>
              <w:t>Информирование контролируемых лиц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Администрации К</w:t>
            </w:r>
            <w:r>
              <w:rPr>
                <w:rFonts w:ascii="Arial" w:hAnsi="Arial" w:cs="Arial"/>
                <w:shd w:val="clear" w:color="auto" w:fill="FFFFFF"/>
              </w:rPr>
              <w:t>атайгинского</w:t>
            </w:r>
            <w:r w:rsidRPr="001B5D2B">
              <w:rPr>
                <w:rFonts w:ascii="Arial" w:hAnsi="Arial" w:cs="Arial"/>
                <w:shd w:val="clear" w:color="auto" w:fill="FFFFFF"/>
              </w:rPr>
              <w:t xml:space="preserve"> сельского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35A" w:rsidRPr="001B5D2B" w:rsidRDefault="005E635A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5E635A" w:rsidRPr="0069230B" w:rsidRDefault="005E635A" w:rsidP="0069230B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sectPr w:rsidR="005E635A" w:rsidRPr="0069230B" w:rsidSect="00F702B5">
      <w:headerReference w:type="default" r:id="rId7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35A" w:rsidRDefault="005E635A" w:rsidP="00786787">
      <w:r>
        <w:separator/>
      </w:r>
    </w:p>
  </w:endnote>
  <w:endnote w:type="continuationSeparator" w:id="0">
    <w:p w:rsidR="005E635A" w:rsidRDefault="005E635A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35A" w:rsidRDefault="005E635A" w:rsidP="00786787">
      <w:r>
        <w:separator/>
      </w:r>
    </w:p>
  </w:footnote>
  <w:footnote w:type="continuationSeparator" w:id="0">
    <w:p w:rsidR="005E635A" w:rsidRDefault="005E635A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5A" w:rsidRDefault="005E635A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5E635A" w:rsidRDefault="005E63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5B6"/>
    <w:multiLevelType w:val="multilevel"/>
    <w:tmpl w:val="3BDEFE5C"/>
    <w:lvl w:ilvl="0">
      <w:numFmt w:val="decimalZero"/>
      <w:lvlText w:val="%1"/>
      <w:lvlJc w:val="left"/>
      <w:pPr>
        <w:ind w:left="9315" w:hanging="9315"/>
      </w:pPr>
      <w:rPr>
        <w:rFonts w:hint="default"/>
      </w:rPr>
    </w:lvl>
    <w:lvl w:ilvl="1">
      <w:numFmt w:val="decimalZero"/>
      <w:lvlText w:val="%1.%2.0"/>
      <w:lvlJc w:val="left"/>
      <w:pPr>
        <w:ind w:left="9317" w:hanging="931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19" w:hanging="93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21" w:hanging="93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3" w:hanging="93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5" w:hanging="93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27" w:hanging="93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29" w:hanging="93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31" w:hanging="9315"/>
      </w:pPr>
      <w:rPr>
        <w:rFonts w:hint="default"/>
      </w:rPr>
    </w:lvl>
  </w:abstractNum>
  <w:abstractNum w:abstractNumId="1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F6B5E"/>
    <w:multiLevelType w:val="multilevel"/>
    <w:tmpl w:val="8E443F00"/>
    <w:lvl w:ilvl="0">
      <w:numFmt w:val="decimalZero"/>
      <w:lvlText w:val="%1"/>
      <w:lvlJc w:val="left"/>
      <w:pPr>
        <w:ind w:left="2130" w:hanging="2130"/>
      </w:pPr>
      <w:rPr>
        <w:rFonts w:hint="default"/>
      </w:rPr>
    </w:lvl>
    <w:lvl w:ilvl="1">
      <w:numFmt w:val="decimalZero"/>
      <w:lvlText w:val="%1.%2.0"/>
      <w:lvlJc w:val="left"/>
      <w:pPr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0" w:hanging="213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787"/>
    <w:rsid w:val="00004320"/>
    <w:rsid w:val="00004A08"/>
    <w:rsid w:val="00025D38"/>
    <w:rsid w:val="00030E19"/>
    <w:rsid w:val="00032F1D"/>
    <w:rsid w:val="000358EB"/>
    <w:rsid w:val="000434A1"/>
    <w:rsid w:val="00043CB3"/>
    <w:rsid w:val="00045C52"/>
    <w:rsid w:val="00056E30"/>
    <w:rsid w:val="00057139"/>
    <w:rsid w:val="000654CB"/>
    <w:rsid w:val="00067C5A"/>
    <w:rsid w:val="00077C2D"/>
    <w:rsid w:val="0008635F"/>
    <w:rsid w:val="00092106"/>
    <w:rsid w:val="000A7F05"/>
    <w:rsid w:val="000B106A"/>
    <w:rsid w:val="000B1A31"/>
    <w:rsid w:val="000E1F4E"/>
    <w:rsid w:val="000F03C4"/>
    <w:rsid w:val="00106554"/>
    <w:rsid w:val="001243E2"/>
    <w:rsid w:val="001304EA"/>
    <w:rsid w:val="0013333F"/>
    <w:rsid w:val="00135633"/>
    <w:rsid w:val="00137C57"/>
    <w:rsid w:val="00145BB9"/>
    <w:rsid w:val="001507BF"/>
    <w:rsid w:val="00154D86"/>
    <w:rsid w:val="00157016"/>
    <w:rsid w:val="00173DB4"/>
    <w:rsid w:val="00182753"/>
    <w:rsid w:val="00183523"/>
    <w:rsid w:val="00185D5D"/>
    <w:rsid w:val="001B3A2E"/>
    <w:rsid w:val="001B563A"/>
    <w:rsid w:val="001B5D2B"/>
    <w:rsid w:val="001B7275"/>
    <w:rsid w:val="001C1CFE"/>
    <w:rsid w:val="001C4C6D"/>
    <w:rsid w:val="001E01F9"/>
    <w:rsid w:val="001E21B8"/>
    <w:rsid w:val="001F1A56"/>
    <w:rsid w:val="00205850"/>
    <w:rsid w:val="00213DE7"/>
    <w:rsid w:val="002160C0"/>
    <w:rsid w:val="00221F8F"/>
    <w:rsid w:val="002365A7"/>
    <w:rsid w:val="002379E4"/>
    <w:rsid w:val="0027172E"/>
    <w:rsid w:val="00277C24"/>
    <w:rsid w:val="00280F32"/>
    <w:rsid w:val="00281B19"/>
    <w:rsid w:val="00284ACA"/>
    <w:rsid w:val="002875AA"/>
    <w:rsid w:val="00294158"/>
    <w:rsid w:val="002953DB"/>
    <w:rsid w:val="002A752E"/>
    <w:rsid w:val="002B4261"/>
    <w:rsid w:val="002D3101"/>
    <w:rsid w:val="002F4C7B"/>
    <w:rsid w:val="00305E7F"/>
    <w:rsid w:val="003065D1"/>
    <w:rsid w:val="00335E26"/>
    <w:rsid w:val="00335ED0"/>
    <w:rsid w:val="00336E05"/>
    <w:rsid w:val="003511D1"/>
    <w:rsid w:val="003529F3"/>
    <w:rsid w:val="0035596C"/>
    <w:rsid w:val="00363A9E"/>
    <w:rsid w:val="003847D4"/>
    <w:rsid w:val="00392AD8"/>
    <w:rsid w:val="0039512C"/>
    <w:rsid w:val="00396737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375F7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C70DE"/>
    <w:rsid w:val="004D572E"/>
    <w:rsid w:val="004E04F5"/>
    <w:rsid w:val="004E581A"/>
    <w:rsid w:val="004F064E"/>
    <w:rsid w:val="005001C6"/>
    <w:rsid w:val="00500963"/>
    <w:rsid w:val="00530649"/>
    <w:rsid w:val="00530CE1"/>
    <w:rsid w:val="00541ACE"/>
    <w:rsid w:val="005523D1"/>
    <w:rsid w:val="0058652A"/>
    <w:rsid w:val="00590B66"/>
    <w:rsid w:val="005A337B"/>
    <w:rsid w:val="005C5B49"/>
    <w:rsid w:val="005E635A"/>
    <w:rsid w:val="005F4581"/>
    <w:rsid w:val="005F5AB6"/>
    <w:rsid w:val="005F64DA"/>
    <w:rsid w:val="005F7B75"/>
    <w:rsid w:val="00623A22"/>
    <w:rsid w:val="00626A43"/>
    <w:rsid w:val="006419AF"/>
    <w:rsid w:val="00646D59"/>
    <w:rsid w:val="00661D03"/>
    <w:rsid w:val="0069230B"/>
    <w:rsid w:val="0069430B"/>
    <w:rsid w:val="00695323"/>
    <w:rsid w:val="006970AC"/>
    <w:rsid w:val="006A0294"/>
    <w:rsid w:val="006A1536"/>
    <w:rsid w:val="006A24AD"/>
    <w:rsid w:val="006C6E85"/>
    <w:rsid w:val="006F05C9"/>
    <w:rsid w:val="007023D2"/>
    <w:rsid w:val="0070284E"/>
    <w:rsid w:val="00702BB8"/>
    <w:rsid w:val="00703A69"/>
    <w:rsid w:val="00723C2C"/>
    <w:rsid w:val="00731851"/>
    <w:rsid w:val="00733FDE"/>
    <w:rsid w:val="007675FF"/>
    <w:rsid w:val="00773B27"/>
    <w:rsid w:val="00777D92"/>
    <w:rsid w:val="007815C8"/>
    <w:rsid w:val="007854D4"/>
    <w:rsid w:val="00786787"/>
    <w:rsid w:val="007A0B0A"/>
    <w:rsid w:val="007B0115"/>
    <w:rsid w:val="007B1716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3EB"/>
    <w:rsid w:val="00851D48"/>
    <w:rsid w:val="00857885"/>
    <w:rsid w:val="00863BCF"/>
    <w:rsid w:val="008644E3"/>
    <w:rsid w:val="00866064"/>
    <w:rsid w:val="00871A6E"/>
    <w:rsid w:val="0088087D"/>
    <w:rsid w:val="0089183C"/>
    <w:rsid w:val="008A0F67"/>
    <w:rsid w:val="008A6CDD"/>
    <w:rsid w:val="008B31B2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81112"/>
    <w:rsid w:val="00982064"/>
    <w:rsid w:val="00991500"/>
    <w:rsid w:val="009963C1"/>
    <w:rsid w:val="009A509D"/>
    <w:rsid w:val="009A57B1"/>
    <w:rsid w:val="009A6B24"/>
    <w:rsid w:val="009D506B"/>
    <w:rsid w:val="009E1319"/>
    <w:rsid w:val="009E512C"/>
    <w:rsid w:val="009E7938"/>
    <w:rsid w:val="009F3DAB"/>
    <w:rsid w:val="00A00C19"/>
    <w:rsid w:val="00A20615"/>
    <w:rsid w:val="00A346C4"/>
    <w:rsid w:val="00A40707"/>
    <w:rsid w:val="00A41B79"/>
    <w:rsid w:val="00A536E4"/>
    <w:rsid w:val="00A54776"/>
    <w:rsid w:val="00A71EEE"/>
    <w:rsid w:val="00A73021"/>
    <w:rsid w:val="00A776D0"/>
    <w:rsid w:val="00A8118A"/>
    <w:rsid w:val="00A91376"/>
    <w:rsid w:val="00AA3FE9"/>
    <w:rsid w:val="00AA5475"/>
    <w:rsid w:val="00AB68BE"/>
    <w:rsid w:val="00AE1ACD"/>
    <w:rsid w:val="00AF5571"/>
    <w:rsid w:val="00B01AB2"/>
    <w:rsid w:val="00B12335"/>
    <w:rsid w:val="00B15AA2"/>
    <w:rsid w:val="00B2195B"/>
    <w:rsid w:val="00B267C3"/>
    <w:rsid w:val="00B33C97"/>
    <w:rsid w:val="00B51348"/>
    <w:rsid w:val="00B55E53"/>
    <w:rsid w:val="00B63E6C"/>
    <w:rsid w:val="00B64AA7"/>
    <w:rsid w:val="00B66D9C"/>
    <w:rsid w:val="00B75BCB"/>
    <w:rsid w:val="00B86513"/>
    <w:rsid w:val="00B9650D"/>
    <w:rsid w:val="00BA003E"/>
    <w:rsid w:val="00BA4805"/>
    <w:rsid w:val="00BA62E2"/>
    <w:rsid w:val="00BB10F9"/>
    <w:rsid w:val="00BB422E"/>
    <w:rsid w:val="00BB444B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840D9"/>
    <w:rsid w:val="00C953AF"/>
    <w:rsid w:val="00CB0FE5"/>
    <w:rsid w:val="00CB6E28"/>
    <w:rsid w:val="00CC2A44"/>
    <w:rsid w:val="00CE28AE"/>
    <w:rsid w:val="00D00E66"/>
    <w:rsid w:val="00D152A2"/>
    <w:rsid w:val="00D16D31"/>
    <w:rsid w:val="00D24293"/>
    <w:rsid w:val="00D37690"/>
    <w:rsid w:val="00D43313"/>
    <w:rsid w:val="00D43F01"/>
    <w:rsid w:val="00D46532"/>
    <w:rsid w:val="00D51401"/>
    <w:rsid w:val="00D577C3"/>
    <w:rsid w:val="00D602E4"/>
    <w:rsid w:val="00D741C4"/>
    <w:rsid w:val="00D75CA9"/>
    <w:rsid w:val="00D90E8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702B5"/>
    <w:rsid w:val="00F86CBD"/>
    <w:rsid w:val="00F92775"/>
    <w:rsid w:val="00F96145"/>
    <w:rsid w:val="00FC27ED"/>
    <w:rsid w:val="00FC4597"/>
    <w:rsid w:val="00FC490F"/>
    <w:rsid w:val="00FC65A1"/>
    <w:rsid w:val="00FC78D9"/>
    <w:rsid w:val="00FD4BFA"/>
    <w:rsid w:val="00FE35B1"/>
    <w:rsid w:val="00FF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7C3"/>
    <w:pPr>
      <w:keepNext/>
      <w:jc w:val="center"/>
      <w:outlineLvl w:val="0"/>
    </w:pPr>
    <w:rPr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7C3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Subtitle">
    <w:name w:val="Subtitle"/>
    <w:basedOn w:val="Normal"/>
    <w:link w:val="SubtitleChar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267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16443"/>
    <w:pPr>
      <w:jc w:val="both"/>
    </w:pPr>
    <w:rPr>
      <w:b/>
      <w:bCs/>
    </w:rPr>
  </w:style>
  <w:style w:type="character" w:styleId="Strong">
    <w:name w:val="Strong"/>
    <w:basedOn w:val="DefaultParagraphFont"/>
    <w:uiPriority w:val="99"/>
    <w:qFormat/>
    <w:rsid w:val="00A346C4"/>
    <w:rPr>
      <w:b/>
      <w:bCs/>
    </w:rPr>
  </w:style>
  <w:style w:type="paragraph" w:styleId="NoSpacing">
    <w:name w:val="No Spacing"/>
    <w:uiPriority w:val="99"/>
    <w:qFormat/>
    <w:rsid w:val="00B01AB2"/>
    <w:rPr>
      <w:rFonts w:eastAsia="Times New Roman" w:cs="Calibri"/>
    </w:rPr>
  </w:style>
  <w:style w:type="paragraph" w:customStyle="1" w:styleId="ConsPlusNormal">
    <w:name w:val="ConsPlusNormal"/>
    <w:link w:val="ConsPlusNormal0"/>
    <w:uiPriority w:val="99"/>
    <w:rsid w:val="00B01AB2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B01AB2"/>
    <w:rPr>
      <w:rFonts w:ascii="Calibri" w:hAnsi="Calibri" w:cs="Calibri"/>
      <w:sz w:val="22"/>
      <w:szCs w:val="22"/>
      <w:lang w:eastAsia="ru-RU"/>
    </w:rPr>
  </w:style>
  <w:style w:type="character" w:customStyle="1" w:styleId="2">
    <w:name w:val="Основной текст (2)"/>
    <w:uiPriority w:val="99"/>
    <w:rsid w:val="00B01AB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1641</Words>
  <Characters>9354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Катайга</cp:lastModifiedBy>
  <cp:revision>9</cp:revision>
  <cp:lastPrinted>2023-10-19T02:50:00Z</cp:lastPrinted>
  <dcterms:created xsi:type="dcterms:W3CDTF">2023-10-11T09:35:00Z</dcterms:created>
  <dcterms:modified xsi:type="dcterms:W3CDTF">2023-10-19T02:50:00Z</dcterms:modified>
</cp:coreProperties>
</file>